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6" w:rsidRDefault="002A0F06"/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27/2017 27.6.2017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150E9E" w:rsidRPr="000856DD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7.3.2018</w:t>
            </w:r>
            <w:proofErr w:type="gramEnd"/>
          </w:p>
        </w:tc>
      </w:tr>
      <w:tr w:rsidR="00150E9E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377" w:rsidRPr="00983377" w:rsidRDefault="00983377" w:rsidP="009833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0856DD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0856DD" w:rsidRDefault="002A0F06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Redea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9D38E8" w:rsidRPr="006451FA" w:rsidRDefault="009D38E8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p w:rsidR="00124C74" w:rsidRPr="002A0F06" w:rsidRDefault="00124C74" w:rsidP="002A0F06">
      <w:pPr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78" w:rsidRDefault="00800478" w:rsidP="00DB70F5">
      <w:pPr>
        <w:spacing w:after="0" w:line="240" w:lineRule="auto"/>
      </w:pPr>
      <w:r>
        <w:separator/>
      </w:r>
    </w:p>
  </w:endnote>
  <w:endnote w:type="continuationSeparator" w:id="0">
    <w:p w:rsidR="00800478" w:rsidRDefault="00800478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78" w:rsidRDefault="00800478" w:rsidP="00DB70F5">
      <w:pPr>
        <w:spacing w:after="0" w:line="240" w:lineRule="auto"/>
      </w:pPr>
      <w:r>
        <w:separator/>
      </w:r>
    </w:p>
  </w:footnote>
  <w:footnote w:type="continuationSeparator" w:id="0">
    <w:p w:rsidR="00800478" w:rsidRDefault="00800478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4B69"/>
    <w:rsid w:val="00452F52"/>
    <w:rsid w:val="004742E5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3377"/>
    <w:rsid w:val="009D38E8"/>
    <w:rsid w:val="00A0359F"/>
    <w:rsid w:val="00A3187A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B70F5"/>
    <w:rsid w:val="00E80B42"/>
    <w:rsid w:val="00EB5798"/>
    <w:rsid w:val="00ED311C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4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2017-11-23T14:04:00Z</cp:lastPrinted>
  <dcterms:created xsi:type="dcterms:W3CDTF">2018-03-08T08:36:00Z</dcterms:created>
  <dcterms:modified xsi:type="dcterms:W3CDTF">2018-03-08T08:40:00Z</dcterms:modified>
</cp:coreProperties>
</file>